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9" w:rsidRPr="00903B2C" w:rsidRDefault="00155719" w:rsidP="00155719">
      <w:pPr>
        <w:spacing w:before="240" w:after="100" w:afterAutospacing="1"/>
        <w:rPr>
          <w:rFonts w:cs="Arial"/>
          <w:szCs w:val="22"/>
          <w:lang w:eastAsia="et-EE"/>
        </w:rPr>
      </w:pPr>
      <w:r w:rsidRPr="00903B2C">
        <w:rPr>
          <w:rFonts w:cs="Arial"/>
          <w:b/>
        </w:rPr>
        <w:t>Avaldus perearsti nimistusse registreerumiseks</w:t>
      </w:r>
      <w:r w:rsidR="00D94887" w:rsidRPr="00903B2C">
        <w:rPr>
          <w:rFonts w:cs="Arial"/>
          <w:b/>
        </w:rPr>
        <w:t xml:space="preserve"> (NB! Esitamiseks valitud perearstile)</w:t>
      </w:r>
    </w:p>
    <w:p w:rsidR="00155719" w:rsidRPr="00D94887" w:rsidRDefault="00155719" w:rsidP="00155719">
      <w:pPr>
        <w:rPr>
          <w:rFonts w:cs="Arial"/>
          <w:sz w:val="20"/>
          <w:szCs w:val="22"/>
          <w:lang w:eastAsia="et-EE"/>
        </w:rPr>
      </w:pPr>
    </w:p>
    <w:p w:rsidR="00155719" w:rsidRPr="00D94887" w:rsidRDefault="00155719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Perearsti nimi </w:t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bookmarkStart w:id="1" w:name="_GoBack"/>
      <w:r w:rsidR="004422D9">
        <w:rPr>
          <w:rFonts w:cs="Arial"/>
          <w:szCs w:val="22"/>
          <w:lang w:eastAsia="et-EE"/>
        </w:rPr>
        <w:t> </w:t>
      </w:r>
      <w:r w:rsidR="004422D9">
        <w:rPr>
          <w:rFonts w:cs="Arial"/>
          <w:szCs w:val="22"/>
          <w:lang w:eastAsia="et-EE"/>
        </w:rPr>
        <w:t> </w:t>
      </w:r>
      <w:r w:rsidR="004422D9">
        <w:rPr>
          <w:rFonts w:cs="Arial"/>
          <w:szCs w:val="22"/>
          <w:lang w:eastAsia="et-EE"/>
        </w:rPr>
        <w:t> </w:t>
      </w:r>
      <w:r w:rsidR="004422D9">
        <w:rPr>
          <w:rFonts w:cs="Arial"/>
          <w:szCs w:val="22"/>
          <w:lang w:eastAsia="et-EE"/>
        </w:rPr>
        <w:t> </w:t>
      </w:r>
      <w:r w:rsidR="004422D9">
        <w:rPr>
          <w:rFonts w:cs="Arial"/>
          <w:szCs w:val="22"/>
          <w:lang w:eastAsia="et-EE"/>
        </w:rPr>
        <w:t> </w:t>
      </w:r>
      <w:bookmarkEnd w:id="1"/>
      <w:r w:rsidR="00B52064">
        <w:rPr>
          <w:rFonts w:cs="Arial"/>
          <w:szCs w:val="22"/>
          <w:lang w:eastAsia="et-EE"/>
        </w:rPr>
        <w:fldChar w:fldCharType="end"/>
      </w:r>
      <w:bookmarkEnd w:id="0"/>
    </w:p>
    <w:p w:rsidR="00155719" w:rsidRPr="00D94887" w:rsidRDefault="00155719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Minu nimi </w:t>
      </w:r>
      <w:r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2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Isikukood </w:t>
      </w:r>
      <w:r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3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ab/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Elukoha aadress Eesti rahvastikuregistri alusel </w:t>
      </w:r>
      <w:r w:rsidR="00B52064">
        <w:rPr>
          <w:rFonts w:cs="Arial"/>
          <w:szCs w:val="22"/>
          <w:lang w:eastAsia="et-E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A1487F">
        <w:rPr>
          <w:rFonts w:cs="Arial"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4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lastRenderedPageBreak/>
        <w:t xml:space="preserve">Minu kontaktandmed (telefon, elukoht) </w:t>
      </w:r>
      <w:r w:rsidR="00B52064">
        <w:rPr>
          <w:rFonts w:cs="Arial"/>
          <w:szCs w:val="22"/>
          <w:lang w:eastAsia="et-E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5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>Palun võtta mind nimistusse.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Minu eelmine perearst oli </w:t>
      </w:r>
      <w:r w:rsidR="00B52064">
        <w:rPr>
          <w:rFonts w:cs="Arial"/>
          <w:szCs w:val="22"/>
          <w:lang w:eastAsia="et-E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6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jc w:val="both"/>
        <w:rPr>
          <w:rFonts w:cs="Arial"/>
          <w:szCs w:val="22"/>
          <w:lang w:eastAsia="et-EE"/>
        </w:rPr>
      </w:pPr>
      <w:bookmarkStart w:id="7" w:name="lg32"/>
      <w:bookmarkEnd w:id="7"/>
      <w:r w:rsidRPr="00D94887">
        <w:rPr>
          <w:rFonts w:cs="Arial"/>
        </w:rPr>
        <w:t>Minuga lähedases suguluses või hõimluses olevatest perekonnaliikmetest on perearsti nimistus järgmised isikud:</w:t>
      </w:r>
    </w:p>
    <w:p w:rsidR="00155719" w:rsidRPr="00D94887" w:rsidRDefault="00B52064" w:rsidP="00BB77C5">
      <w:pPr>
        <w:spacing w:before="120"/>
        <w:ind w:right="284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8"/>
      <w:r w:rsidR="00155719" w:rsidRPr="00D94887">
        <w:rPr>
          <w:rFonts w:cs="Arial"/>
          <w:szCs w:val="22"/>
          <w:lang w:eastAsia="et-EE"/>
        </w:rPr>
        <w:t>.</w:t>
      </w:r>
    </w:p>
    <w:p w:rsidR="00155719" w:rsidRPr="00D94887" w:rsidRDefault="00155719" w:rsidP="00BB77C5">
      <w:pPr>
        <w:spacing w:before="120"/>
        <w:ind w:right="284"/>
        <w:rPr>
          <w:rFonts w:cs="Arial"/>
          <w:i/>
          <w:szCs w:val="22"/>
          <w:lang w:eastAsia="et-EE"/>
        </w:rPr>
      </w:pPr>
      <w:r w:rsidRPr="00D94887">
        <w:rPr>
          <w:rFonts w:cs="Arial"/>
          <w:i/>
          <w:szCs w:val="22"/>
          <w:lang w:eastAsia="et-EE"/>
        </w:rPr>
        <w:t>(nimi, isikukood, sugulusaste)</w:t>
      </w:r>
    </w:p>
    <w:p w:rsidR="00155719" w:rsidRPr="00D94887" w:rsidRDefault="00155719" w:rsidP="00BB77C5">
      <w:pPr>
        <w:spacing w:before="120"/>
        <w:ind w:right="284"/>
        <w:jc w:val="both"/>
        <w:rPr>
          <w:rFonts w:cs="Arial"/>
          <w:i/>
          <w:szCs w:val="22"/>
          <w:lang w:eastAsia="et-EE"/>
        </w:rPr>
      </w:pPr>
      <w:r w:rsidRPr="00D94887">
        <w:rPr>
          <w:rFonts w:cs="Arial"/>
          <w:i/>
          <w:szCs w:val="22"/>
          <w:lang w:eastAsia="et-EE"/>
        </w:rPr>
        <w:lastRenderedPageBreak/>
        <w:t>(märkida, kui valitakse perearst, kes teenindab nimistut, kuhu kuulub rohkem kui 2000 isikut)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Nimistut valin </w:t>
      </w:r>
      <w:r w:rsidR="00BB77C5">
        <w:rPr>
          <w:rFonts w:cs="Arial"/>
          <w:i/>
          <w:szCs w:val="22"/>
          <w:lang w:eastAsia="et-EE"/>
        </w:rPr>
        <w:t>(õigele reale märkida X</w:t>
      </w:r>
      <w:r w:rsidRPr="00D94887">
        <w:rPr>
          <w:rFonts w:cs="Arial"/>
          <w:i/>
          <w:szCs w:val="22"/>
          <w:lang w:eastAsia="et-EE"/>
        </w:rPr>
        <w:t>)</w:t>
      </w:r>
      <w:r w:rsidRPr="00D94887">
        <w:rPr>
          <w:rFonts w:cs="Arial"/>
          <w:szCs w:val="22"/>
          <w:lang w:eastAsia="et-EE"/>
        </w:rPr>
        <w:t>: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esmakordselt 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i1"/>
      <w:r w:rsidR="00B52064">
        <w:rPr>
          <w:rFonts w:cs="Arial"/>
          <w:szCs w:val="22"/>
          <w:lang w:eastAsia="et-EE"/>
        </w:rPr>
        <w:instrText xml:space="preserve"> FORMCHECKBOX </w:instrText>
      </w:r>
      <w:r w:rsidR="003B60A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9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vahetan perearsti nimistut </w:t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i2"/>
      <w:r w:rsidR="00B52064">
        <w:rPr>
          <w:rFonts w:cs="Arial"/>
          <w:szCs w:val="22"/>
          <w:lang w:eastAsia="et-EE"/>
        </w:rPr>
        <w:instrText xml:space="preserve"> FORMCHECKBOX </w:instrText>
      </w:r>
      <w:r w:rsidR="004422D9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10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 xml:space="preserve">Allkiri 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1" w:name="Tekst8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11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lastRenderedPageBreak/>
        <w:t xml:space="preserve">Kuupäev </w:t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="00B52064">
        <w:rPr>
          <w:rFonts w:cs="Arial"/>
          <w:szCs w:val="22"/>
          <w:lang w:eastAsia="et-EE"/>
        </w:rPr>
        <w:instrText xml:space="preserve"> FORMTEXT </w:instrText>
      </w:r>
      <w:r w:rsidR="00B52064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separate"/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noProof/>
          <w:szCs w:val="22"/>
          <w:lang w:eastAsia="et-EE"/>
        </w:rPr>
        <w:t> </w:t>
      </w:r>
      <w:r w:rsidR="00B52064">
        <w:rPr>
          <w:rFonts w:cs="Arial"/>
          <w:szCs w:val="22"/>
          <w:lang w:eastAsia="et-EE"/>
        </w:rPr>
        <w:fldChar w:fldCharType="end"/>
      </w:r>
      <w:bookmarkEnd w:id="12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BB77C5" w:rsidRDefault="00BB77C5" w:rsidP="00BB77C5">
      <w:pPr>
        <w:ind w:right="282"/>
        <w:rPr>
          <w:rFonts w:cs="Arial"/>
          <w:szCs w:val="22"/>
          <w:u w:val="single"/>
          <w:lang w:eastAsia="et-EE"/>
        </w:rPr>
      </w:pPr>
    </w:p>
    <w:p w:rsidR="00155719" w:rsidRPr="00D94887" w:rsidRDefault="00155719" w:rsidP="00BB77C5">
      <w:pPr>
        <w:ind w:right="282"/>
        <w:rPr>
          <w:rFonts w:cs="Arial"/>
          <w:szCs w:val="22"/>
          <w:u w:val="single"/>
          <w:lang w:eastAsia="et-EE"/>
        </w:rPr>
      </w:pPr>
      <w:r w:rsidRPr="00D94887">
        <w:rPr>
          <w:rFonts w:cs="Arial"/>
          <w:szCs w:val="22"/>
          <w:u w:val="single"/>
          <w:lang w:eastAsia="et-EE"/>
        </w:rPr>
        <w:t>Täidab perearst: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>Olen nõus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i3"/>
      <w:r w:rsidR="00B52064">
        <w:rPr>
          <w:rFonts w:cs="Arial"/>
          <w:szCs w:val="22"/>
          <w:lang w:eastAsia="et-EE"/>
        </w:rPr>
        <w:instrText xml:space="preserve"> FORMCHECKBOX </w:instrText>
      </w:r>
      <w:r w:rsidR="004422D9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13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155719" w:rsidP="00BB77C5">
      <w:pPr>
        <w:numPr>
          <w:ilvl w:val="0"/>
          <w:numId w:val="1"/>
        </w:numPr>
        <w:ind w:right="282"/>
        <w:rPr>
          <w:rFonts w:cs="Arial"/>
          <w:szCs w:val="22"/>
          <w:lang w:eastAsia="et-EE"/>
        </w:rPr>
      </w:pPr>
      <w:r w:rsidRPr="00D94887">
        <w:rPr>
          <w:rFonts w:cs="Arial"/>
          <w:szCs w:val="22"/>
          <w:lang w:eastAsia="et-EE"/>
        </w:rPr>
        <w:t>Keeldun</w:t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Pr="00D94887">
        <w:rPr>
          <w:rFonts w:cs="Arial"/>
          <w:szCs w:val="22"/>
          <w:lang w:eastAsia="et-EE"/>
        </w:rPr>
        <w:tab/>
      </w:r>
      <w:r w:rsidR="00B52064">
        <w:rPr>
          <w:rFonts w:cs="Arial"/>
          <w:szCs w:val="22"/>
          <w:lang w:eastAsia="et-EE"/>
        </w:rPr>
        <w:fldChar w:fldCharType="begin">
          <w:ffData>
            <w:name w:val="Kontrolli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i4"/>
      <w:r w:rsidR="00B52064">
        <w:rPr>
          <w:rFonts w:cs="Arial"/>
          <w:szCs w:val="22"/>
          <w:lang w:eastAsia="et-EE"/>
        </w:rPr>
        <w:instrText xml:space="preserve"> FORMCHECKBOX </w:instrText>
      </w:r>
      <w:r w:rsidR="004422D9">
        <w:rPr>
          <w:rFonts w:cs="Arial"/>
          <w:szCs w:val="22"/>
          <w:lang w:eastAsia="et-EE"/>
        </w:rPr>
      </w:r>
      <w:r w:rsidR="00B52064">
        <w:rPr>
          <w:rFonts w:cs="Arial"/>
          <w:szCs w:val="22"/>
          <w:lang w:eastAsia="et-EE"/>
        </w:rPr>
        <w:fldChar w:fldCharType="end"/>
      </w:r>
      <w:bookmarkEnd w:id="14"/>
      <w:r w:rsidRPr="00D94887">
        <w:rPr>
          <w:rFonts w:cs="Arial"/>
          <w:szCs w:val="22"/>
          <w:lang w:eastAsia="et-EE"/>
        </w:rPr>
        <w:t xml:space="preserve"> .</w:t>
      </w:r>
    </w:p>
    <w:p w:rsidR="00155719" w:rsidRPr="00D94887" w:rsidRDefault="00BB77C5" w:rsidP="00BB77C5">
      <w:pPr>
        <w:spacing w:before="60"/>
        <w:ind w:right="282" w:firstLine="720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>k</w:t>
      </w:r>
      <w:r w:rsidR="00155719" w:rsidRPr="00D94887">
        <w:rPr>
          <w:rFonts w:cs="Arial"/>
          <w:szCs w:val="22"/>
          <w:lang w:eastAsia="et-EE"/>
        </w:rPr>
        <w:t>eeldum</w:t>
      </w:r>
      <w:r>
        <w:rPr>
          <w:rFonts w:cs="Arial"/>
          <w:szCs w:val="22"/>
          <w:lang w:eastAsia="et-EE"/>
        </w:rPr>
        <w:t xml:space="preserve">ise põhjendus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5" w:name="Tekst10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15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Perearsti nimi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6" w:name="Tekst11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16"/>
    </w:p>
    <w:p w:rsidR="00BB77C5" w:rsidRDefault="00BB77C5" w:rsidP="00BB77C5">
      <w:pPr>
        <w:ind w:right="282"/>
        <w:rPr>
          <w:rFonts w:cs="Arial"/>
          <w:szCs w:val="22"/>
          <w:lang w:eastAsia="et-EE"/>
        </w:rPr>
      </w:pPr>
    </w:p>
    <w:p w:rsidR="00155719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Perearsti allkiri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7" w:name="Tekst12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17"/>
    </w:p>
    <w:p w:rsidR="00155719" w:rsidRPr="00D94887" w:rsidRDefault="00155719" w:rsidP="00BB77C5">
      <w:pPr>
        <w:ind w:right="282"/>
        <w:rPr>
          <w:rFonts w:cs="Arial"/>
          <w:szCs w:val="22"/>
          <w:lang w:eastAsia="et-EE"/>
        </w:rPr>
      </w:pPr>
    </w:p>
    <w:p w:rsidR="00A42620" w:rsidRPr="00D94887" w:rsidRDefault="00BB77C5" w:rsidP="00BB77C5">
      <w:pPr>
        <w:tabs>
          <w:tab w:val="left" w:pos="1701"/>
        </w:tabs>
        <w:ind w:right="282"/>
        <w:rPr>
          <w:rFonts w:cs="Arial"/>
          <w:szCs w:val="22"/>
          <w:lang w:eastAsia="et-EE"/>
        </w:rPr>
      </w:pPr>
      <w:r>
        <w:rPr>
          <w:rFonts w:cs="Arial"/>
          <w:szCs w:val="22"/>
          <w:lang w:eastAsia="et-EE"/>
        </w:rPr>
        <w:t xml:space="preserve">Kuupäev </w:t>
      </w:r>
      <w:r>
        <w:rPr>
          <w:rFonts w:cs="Arial"/>
          <w:szCs w:val="22"/>
          <w:lang w:eastAsia="et-EE"/>
        </w:rPr>
        <w:tab/>
      </w:r>
      <w:r>
        <w:rPr>
          <w:rFonts w:cs="Arial"/>
          <w:szCs w:val="22"/>
          <w:lang w:eastAsia="et-EE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8" w:name="Tekst13"/>
      <w:r>
        <w:rPr>
          <w:rFonts w:cs="Arial"/>
          <w:szCs w:val="22"/>
          <w:lang w:eastAsia="et-EE"/>
        </w:rPr>
        <w:instrText xml:space="preserve"> FORMTEXT </w:instrText>
      </w:r>
      <w:r>
        <w:rPr>
          <w:rFonts w:cs="Arial"/>
          <w:szCs w:val="22"/>
          <w:lang w:eastAsia="et-EE"/>
        </w:rPr>
      </w:r>
      <w:r>
        <w:rPr>
          <w:rFonts w:cs="Arial"/>
          <w:szCs w:val="22"/>
          <w:lang w:eastAsia="et-EE"/>
        </w:rPr>
        <w:fldChar w:fldCharType="separate"/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noProof/>
          <w:szCs w:val="22"/>
          <w:lang w:eastAsia="et-EE"/>
        </w:rPr>
        <w:t> </w:t>
      </w:r>
      <w:r>
        <w:rPr>
          <w:rFonts w:cs="Arial"/>
          <w:szCs w:val="22"/>
          <w:lang w:eastAsia="et-EE"/>
        </w:rPr>
        <w:fldChar w:fldCharType="end"/>
      </w:r>
      <w:bookmarkEnd w:id="18"/>
    </w:p>
    <w:sectPr w:rsidR="00A42620" w:rsidRPr="00D94887" w:rsidSect="00D94887">
      <w:footerReference w:type="default" r:id="rId7"/>
      <w:pgSz w:w="11906" w:h="16838" w:code="9"/>
      <w:pgMar w:top="1474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F2" w:rsidRDefault="005F1BF2">
      <w:r>
        <w:separator/>
      </w:r>
    </w:p>
  </w:endnote>
  <w:endnote w:type="continuationSeparator" w:id="0">
    <w:p w:rsidR="005F1BF2" w:rsidRDefault="005F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28" w:rsidRDefault="004D082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F2" w:rsidRDefault="005F1BF2">
      <w:r>
        <w:separator/>
      </w:r>
    </w:p>
  </w:footnote>
  <w:footnote w:type="continuationSeparator" w:id="0">
    <w:p w:rsidR="005F1BF2" w:rsidRDefault="005F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F5C"/>
    <w:multiLevelType w:val="hybridMultilevel"/>
    <w:tmpl w:val="DF869616"/>
    <w:lvl w:ilvl="0" w:tplc="2EC804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X77kVGkuGzInkhhW4r1/yn3XUshXE70bsebfefNm4bg+Z4bdx375Y7/eGb8sq8c9CxllZZJ26IdG1+hdluUbbQ==" w:salt="nd1dkvS6n25fImP1pUIK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9"/>
    <w:rsid w:val="000F029F"/>
    <w:rsid w:val="00155719"/>
    <w:rsid w:val="00165670"/>
    <w:rsid w:val="003B60A4"/>
    <w:rsid w:val="004422D9"/>
    <w:rsid w:val="00471308"/>
    <w:rsid w:val="004D0828"/>
    <w:rsid w:val="005F1BF2"/>
    <w:rsid w:val="00624A94"/>
    <w:rsid w:val="00745DE6"/>
    <w:rsid w:val="00765E25"/>
    <w:rsid w:val="007F5F6F"/>
    <w:rsid w:val="00903B2C"/>
    <w:rsid w:val="00A1487F"/>
    <w:rsid w:val="00A42620"/>
    <w:rsid w:val="00B37C44"/>
    <w:rsid w:val="00B52064"/>
    <w:rsid w:val="00B83946"/>
    <w:rsid w:val="00BB77C5"/>
    <w:rsid w:val="00D36FB4"/>
    <w:rsid w:val="00D4158E"/>
    <w:rsid w:val="00D94887"/>
    <w:rsid w:val="00DC43BD"/>
    <w:rsid w:val="00E052FD"/>
    <w:rsid w:val="00F0488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691E309-9874-435E-93B9-9B5BC5E9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55719"/>
    <w:rPr>
      <w:sz w:val="22"/>
      <w:szCs w:val="24"/>
      <w:lang w:eastAsia="en-US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6D7036D9.dotm</Template>
  <TotalTime>0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Avaldus perearsti nimistusse registreerumiseks</vt:lpstr>
    </vt:vector>
  </TitlesOfParts>
  <Company>Sotsiaalministeerium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perearsti nimistusse registreerumiseks</dc:title>
  <dc:subject/>
  <dc:creator>Pille Saar</dc:creator>
  <cp:keywords/>
  <dc:description/>
  <cp:lastModifiedBy>Marliis Odamus</cp:lastModifiedBy>
  <cp:revision>2</cp:revision>
  <dcterms:created xsi:type="dcterms:W3CDTF">2020-02-21T09:01:00Z</dcterms:created>
  <dcterms:modified xsi:type="dcterms:W3CDTF">2020-02-21T09:01:00Z</dcterms:modified>
</cp:coreProperties>
</file>